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20" w:rsidRDefault="00B75A20" w:rsidP="002004F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5A20" w:rsidRDefault="00B75A20" w:rsidP="00710D7B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УТВЕРЖДАЮ:</w:t>
      </w: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Заведующий МБДОУ</w:t>
      </w: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профсоюзного комитета                                                     детского сада №37 города  Белово</w:t>
      </w: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/ Т.Л.Кривицкая/                                             __________ /Т.С.Вакуленко/</w:t>
      </w: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</w:p>
    <w:p w:rsidR="00B75A20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</w:p>
    <w:p w:rsidR="00B75A20" w:rsidRPr="002004F9" w:rsidRDefault="00B75A20" w:rsidP="002004F9">
      <w:pPr>
        <w:pStyle w:val="NoSpacing"/>
        <w:rPr>
          <w:rFonts w:ascii="Times New Roman" w:hAnsi="Times New Roman"/>
          <w:sz w:val="24"/>
          <w:szCs w:val="24"/>
        </w:rPr>
      </w:pPr>
    </w:p>
    <w:p w:rsidR="00B75A20" w:rsidRPr="0065579E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Pr="002004F9" w:rsidRDefault="00B75A20" w:rsidP="00710D7B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04F9">
        <w:rPr>
          <w:rFonts w:ascii="Times New Roman" w:hAnsi="Times New Roman"/>
          <w:b/>
          <w:sz w:val="28"/>
          <w:szCs w:val="28"/>
        </w:rPr>
        <w:t>ПОЛОЖЕНИЕ</w:t>
      </w: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5579E">
        <w:rPr>
          <w:rFonts w:ascii="Times New Roman" w:hAnsi="Times New Roman"/>
          <w:b/>
          <w:sz w:val="24"/>
          <w:szCs w:val="24"/>
        </w:rPr>
        <w:t>о стажировке работников  и допуске к самостоятельной работе</w:t>
      </w: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B75A20" w:rsidRDefault="00B75A20" w:rsidP="00710D7B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37 «Огонёк» города Белово»</w:t>
      </w:r>
      <w:r w:rsidRPr="0065579E">
        <w:rPr>
          <w:rFonts w:ascii="Times New Roman" w:hAnsi="Times New Roman"/>
          <w:b/>
          <w:sz w:val="24"/>
          <w:szCs w:val="24"/>
        </w:rPr>
        <w:t>.</w:t>
      </w: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4"/>
            <w:szCs w:val="24"/>
          </w:rPr>
          <w:t>2019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B75A20" w:rsidRPr="0065579E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5579E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75A20" w:rsidRPr="0065579E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1.1.</w:t>
      </w:r>
      <w:r w:rsidRPr="00087345">
        <w:rPr>
          <w:rFonts w:ascii="Times New Roman" w:hAnsi="Times New Roman"/>
          <w:sz w:val="24"/>
          <w:szCs w:val="24"/>
        </w:rPr>
        <w:tab/>
      </w:r>
      <w:r w:rsidRPr="0065579E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проведения стажировки работников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«Детский сад № 37 «Огонёк» города Белово» (МБДОУ детский сад № 37 города Белово), далее (Учреждение)</w:t>
      </w:r>
      <w:r w:rsidRPr="0065579E">
        <w:rPr>
          <w:rFonts w:ascii="Times New Roman" w:hAnsi="Times New Roman"/>
          <w:sz w:val="24"/>
          <w:szCs w:val="24"/>
        </w:rPr>
        <w:t xml:space="preserve"> и допуска их к самостоятельной работе.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1.2.</w:t>
      </w:r>
      <w:r w:rsidRPr="0065579E">
        <w:rPr>
          <w:rFonts w:ascii="Times New Roman" w:hAnsi="Times New Roman"/>
          <w:sz w:val="24"/>
          <w:szCs w:val="24"/>
        </w:rPr>
        <w:tab/>
        <w:t>Целью стажировки является практическое 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9E">
        <w:rPr>
          <w:rFonts w:ascii="Times New Roman" w:hAnsi="Times New Roman"/>
          <w:sz w:val="24"/>
          <w:szCs w:val="24"/>
        </w:rPr>
        <w:t>навыков выполнения работы или группы работ с обучением  и  практическим приемам  обращения с инструментом, оборудованием, веществами, применяемыми на данном рабочем месте, а также освоение безопасных приемов труда на конкретном рабочем месте.</w:t>
      </w:r>
    </w:p>
    <w:p w:rsidR="00B75A20" w:rsidRPr="0065579E" w:rsidRDefault="00B75A20" w:rsidP="006557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1.3.</w:t>
      </w:r>
      <w:r w:rsidRPr="0065579E">
        <w:rPr>
          <w:rFonts w:ascii="Times New Roman" w:hAnsi="Times New Roman"/>
          <w:sz w:val="24"/>
          <w:szCs w:val="24"/>
        </w:rPr>
        <w:tab/>
        <w:t>Настоящее положение разработано во исполнение статей 212, 225 Трудового Кодекса Российской Федерации, ГОСТа 12.0.004-90 «Системы стандартов безопасности труда. Организация обучения безопасности труда в Российской Федерации. Общие положения», Постановления Минтруда России и Минобразования России от 13.01.2003 № 1/29 «О порядке обучения по охране труда и проверки знаний требований охраны труда работников организации», типовых инструкций по охране труда работников рабочих профессий.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1.4</w:t>
      </w:r>
      <w:r w:rsidRPr="0065579E">
        <w:rPr>
          <w:rFonts w:ascii="Times New Roman" w:hAnsi="Times New Roman"/>
          <w:sz w:val="24"/>
          <w:szCs w:val="24"/>
        </w:rPr>
        <w:tab/>
        <w:t>Организация  стажировок на рабочих местах по прика</w:t>
      </w:r>
      <w:r>
        <w:rPr>
          <w:rFonts w:ascii="Times New Roman" w:hAnsi="Times New Roman"/>
          <w:sz w:val="24"/>
          <w:szCs w:val="24"/>
        </w:rPr>
        <w:t>зу руководителя  У</w:t>
      </w:r>
      <w:r w:rsidRPr="0065579E">
        <w:rPr>
          <w:rFonts w:ascii="Times New Roman" w:hAnsi="Times New Roman"/>
          <w:sz w:val="24"/>
          <w:szCs w:val="24"/>
        </w:rPr>
        <w:t>чреждения возлагается на специалиста</w:t>
      </w:r>
      <w:r>
        <w:rPr>
          <w:rFonts w:ascii="Times New Roman" w:hAnsi="Times New Roman"/>
          <w:sz w:val="24"/>
          <w:szCs w:val="24"/>
        </w:rPr>
        <w:t>,</w:t>
      </w:r>
      <w:r w:rsidRPr="0065579E">
        <w:rPr>
          <w:rFonts w:ascii="Times New Roman" w:hAnsi="Times New Roman"/>
          <w:sz w:val="24"/>
          <w:szCs w:val="24"/>
        </w:rPr>
        <w:t xml:space="preserve"> ответственного за охрану </w:t>
      </w:r>
      <w:bookmarkStart w:id="0" w:name="_GoBack"/>
      <w:bookmarkEnd w:id="0"/>
      <w:r w:rsidRPr="0065579E">
        <w:rPr>
          <w:rFonts w:ascii="Times New Roman" w:hAnsi="Times New Roman"/>
          <w:sz w:val="24"/>
          <w:szCs w:val="24"/>
        </w:rPr>
        <w:t>труда или лицо, которому подчиняются ра</w:t>
      </w:r>
      <w:r>
        <w:rPr>
          <w:rFonts w:ascii="Times New Roman" w:hAnsi="Times New Roman"/>
          <w:sz w:val="24"/>
          <w:szCs w:val="24"/>
        </w:rPr>
        <w:t>ботники</w:t>
      </w:r>
      <w:r w:rsidRPr="0065579E">
        <w:rPr>
          <w:rFonts w:ascii="Times New Roman" w:hAnsi="Times New Roman"/>
          <w:sz w:val="24"/>
          <w:szCs w:val="24"/>
        </w:rPr>
        <w:t>, а также на квалифицированных рабо</w:t>
      </w:r>
      <w:r>
        <w:rPr>
          <w:rFonts w:ascii="Times New Roman" w:hAnsi="Times New Roman"/>
          <w:sz w:val="24"/>
          <w:szCs w:val="24"/>
        </w:rPr>
        <w:t>тников - инструкторов</w:t>
      </w:r>
      <w:r w:rsidRPr="0065579E">
        <w:rPr>
          <w:rFonts w:ascii="Times New Roman" w:hAnsi="Times New Roman"/>
          <w:sz w:val="24"/>
          <w:szCs w:val="24"/>
        </w:rPr>
        <w:t>, имеющих стаж практической работы не менее трех лет.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1.5.</w:t>
      </w:r>
      <w:r w:rsidRPr="0065579E">
        <w:rPr>
          <w:rFonts w:ascii="Times New Roman" w:hAnsi="Times New Roman"/>
          <w:sz w:val="24"/>
          <w:szCs w:val="24"/>
        </w:rPr>
        <w:tab/>
        <w:t xml:space="preserve">Общий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5579E">
        <w:rPr>
          <w:rFonts w:ascii="Times New Roman" w:hAnsi="Times New Roman"/>
          <w:sz w:val="24"/>
          <w:szCs w:val="24"/>
        </w:rPr>
        <w:t xml:space="preserve"> организацией работ по проведению обучения безопасным методам и приемам выполнения работ со стажировкой на рабочем месте осуществля</w:t>
      </w:r>
      <w:r>
        <w:rPr>
          <w:rFonts w:ascii="Times New Roman" w:hAnsi="Times New Roman"/>
          <w:sz w:val="24"/>
          <w:szCs w:val="24"/>
        </w:rPr>
        <w:t>ет руководитель  У</w:t>
      </w:r>
      <w:r w:rsidRPr="0065579E">
        <w:rPr>
          <w:rFonts w:ascii="Times New Roman" w:hAnsi="Times New Roman"/>
          <w:sz w:val="24"/>
          <w:szCs w:val="24"/>
        </w:rPr>
        <w:t>чреждения.</w:t>
      </w:r>
    </w:p>
    <w:p w:rsidR="00B75A20" w:rsidRPr="0065579E" w:rsidRDefault="00B75A20" w:rsidP="0065579E">
      <w:pPr>
        <w:pStyle w:val="NoSpacing"/>
        <w:rPr>
          <w:rFonts w:ascii="Times New Roman" w:hAnsi="Times New Roman"/>
          <w:sz w:val="24"/>
          <w:szCs w:val="24"/>
        </w:rPr>
      </w:pPr>
    </w:p>
    <w:p w:rsidR="00B75A20" w:rsidRPr="0065579E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5579E">
        <w:rPr>
          <w:rFonts w:ascii="Times New Roman" w:hAnsi="Times New Roman"/>
          <w:b/>
          <w:sz w:val="24"/>
          <w:szCs w:val="24"/>
        </w:rPr>
        <w:t>2.Организация и порядок проведения стажировки на рабочем месте.</w:t>
      </w:r>
    </w:p>
    <w:p w:rsidR="00B75A20" w:rsidRPr="0065579E" w:rsidRDefault="00B75A20" w:rsidP="0065579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5579E">
        <w:rPr>
          <w:rFonts w:ascii="Times New Roman" w:hAnsi="Times New Roman"/>
          <w:b/>
          <w:sz w:val="24"/>
          <w:szCs w:val="24"/>
        </w:rPr>
        <w:t>Оформление результатов стажировки. Допуск к работе.</w:t>
      </w:r>
    </w:p>
    <w:p w:rsidR="00B75A20" w:rsidRPr="0065579E" w:rsidRDefault="00B75A20" w:rsidP="0065579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2.1.</w:t>
      </w:r>
      <w:r w:rsidRPr="0065579E">
        <w:rPr>
          <w:rFonts w:ascii="Times New Roman" w:hAnsi="Times New Roman"/>
          <w:sz w:val="24"/>
          <w:szCs w:val="24"/>
        </w:rPr>
        <w:tab/>
        <w:t>Стажировке на рабочем месте подлежат все вновь принимаемые на работу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9E">
        <w:rPr>
          <w:rFonts w:ascii="Times New Roman" w:hAnsi="Times New Roman"/>
          <w:sz w:val="24"/>
          <w:szCs w:val="24"/>
        </w:rPr>
        <w:t>переводимые на другую работу работники рабочих профессий, занятые на работах, к которым предъявляются повышенные (дополнительные) требования безопасности труда.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2.2.</w:t>
      </w:r>
      <w:r w:rsidRPr="0065579E">
        <w:rPr>
          <w:rFonts w:ascii="Times New Roman" w:hAnsi="Times New Roman"/>
          <w:sz w:val="24"/>
          <w:szCs w:val="24"/>
        </w:rPr>
        <w:tab/>
        <w:t>Стажировка на рабочем месте проводится после вводного и первичного инструктажа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9E">
        <w:rPr>
          <w:rFonts w:ascii="Times New Roman" w:hAnsi="Times New Roman"/>
          <w:sz w:val="24"/>
          <w:szCs w:val="24"/>
        </w:rPr>
        <w:t>на рабочем месте по программе,  разработанной  и утвержденной в установленном порядке локальными нормативными актами.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2.3.</w:t>
      </w:r>
      <w:r w:rsidRPr="0065579E">
        <w:rPr>
          <w:rFonts w:ascii="Times New Roman" w:hAnsi="Times New Roman"/>
          <w:sz w:val="24"/>
          <w:szCs w:val="24"/>
        </w:rPr>
        <w:tab/>
        <w:t>Продолжительность стажировки составляет от 2 до 14 рабочих дней.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2.4.</w:t>
      </w:r>
      <w:r w:rsidRPr="0065579E">
        <w:rPr>
          <w:rFonts w:ascii="Times New Roman" w:hAnsi="Times New Roman"/>
          <w:sz w:val="24"/>
          <w:szCs w:val="24"/>
        </w:rPr>
        <w:tab/>
        <w:t>Конкретная продолжительность стажировки работника определяетс</w:t>
      </w:r>
      <w:r>
        <w:rPr>
          <w:rFonts w:ascii="Times New Roman" w:hAnsi="Times New Roman"/>
          <w:sz w:val="24"/>
          <w:szCs w:val="24"/>
        </w:rPr>
        <w:t>я руководителем  У</w:t>
      </w:r>
      <w:r w:rsidRPr="0065579E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9E">
        <w:rPr>
          <w:rFonts w:ascii="Times New Roman" w:hAnsi="Times New Roman"/>
          <w:sz w:val="24"/>
          <w:szCs w:val="24"/>
        </w:rPr>
        <w:t>в зависимости от характера выполняемых работ, наличия вредных и опасных производственных факторов, опыта и квалификации работника.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2.5.</w:t>
      </w:r>
      <w:r w:rsidRPr="0065579E">
        <w:rPr>
          <w:rFonts w:ascii="Times New Roman" w:hAnsi="Times New Roman"/>
          <w:sz w:val="24"/>
          <w:szCs w:val="24"/>
        </w:rPr>
        <w:tab/>
        <w:t>Допуск к стажировке работника оформляется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9E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 У</w:t>
      </w:r>
      <w:r w:rsidRPr="0065579E">
        <w:rPr>
          <w:rFonts w:ascii="Times New Roman" w:hAnsi="Times New Roman"/>
          <w:sz w:val="24"/>
          <w:szCs w:val="24"/>
        </w:rPr>
        <w:t>чреждения с указанием сроков стажировки и лиц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79E">
        <w:rPr>
          <w:rFonts w:ascii="Times New Roman" w:hAnsi="Times New Roman"/>
          <w:sz w:val="24"/>
          <w:szCs w:val="24"/>
        </w:rPr>
        <w:t xml:space="preserve">ответственных за ее проведение. 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2.6.</w:t>
      </w:r>
      <w:r w:rsidRPr="0065579E">
        <w:rPr>
          <w:rFonts w:ascii="Times New Roman" w:hAnsi="Times New Roman"/>
          <w:sz w:val="24"/>
          <w:szCs w:val="24"/>
        </w:rPr>
        <w:tab/>
        <w:t>Если работник в силу субъективных причин не может усвоить безопасные навыки работы, обучающий ставит оценку неудовлетворительно, допуск к самостоятельной работе этому работнику не выдается. Назначается повторная проверка знаний.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2.7.</w:t>
      </w:r>
      <w:r w:rsidRPr="0065579E">
        <w:rPr>
          <w:rFonts w:ascii="Times New Roman" w:hAnsi="Times New Roman"/>
          <w:sz w:val="24"/>
          <w:szCs w:val="24"/>
        </w:rPr>
        <w:tab/>
        <w:t>Ответственный за стажировку в письменном виде докладывает об эт</w:t>
      </w:r>
      <w:r>
        <w:rPr>
          <w:rFonts w:ascii="Times New Roman" w:hAnsi="Times New Roman"/>
          <w:sz w:val="24"/>
          <w:szCs w:val="24"/>
        </w:rPr>
        <w:t>ом руководителю  У</w:t>
      </w:r>
      <w:r w:rsidRPr="0065579E">
        <w:rPr>
          <w:rFonts w:ascii="Times New Roman" w:hAnsi="Times New Roman"/>
          <w:sz w:val="24"/>
          <w:szCs w:val="24"/>
        </w:rPr>
        <w:t>чреждения для принятия окончательного решения.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2.8.</w:t>
      </w:r>
      <w:r w:rsidRPr="0065579E">
        <w:rPr>
          <w:rFonts w:ascii="Times New Roman" w:hAnsi="Times New Roman"/>
          <w:sz w:val="24"/>
          <w:szCs w:val="24"/>
        </w:rPr>
        <w:tab/>
        <w:t>При явной неспособности работника к выполнению данной работы с помощью безопасных методов он переводится на другую работу или с ним расторгается трудовой договор.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2.9.</w:t>
      </w:r>
      <w:r w:rsidRPr="0065579E">
        <w:rPr>
          <w:rFonts w:ascii="Times New Roman" w:hAnsi="Times New Roman"/>
          <w:sz w:val="24"/>
          <w:szCs w:val="24"/>
        </w:rPr>
        <w:tab/>
        <w:t>Во всех без исключения случаях ответственность за качественное обучение (стажировку) нес</w:t>
      </w:r>
      <w:r>
        <w:rPr>
          <w:rFonts w:ascii="Times New Roman" w:hAnsi="Times New Roman"/>
          <w:sz w:val="24"/>
          <w:szCs w:val="24"/>
        </w:rPr>
        <w:t>ет руководитель  У</w:t>
      </w:r>
      <w:r w:rsidRPr="0065579E">
        <w:rPr>
          <w:rFonts w:ascii="Times New Roman" w:hAnsi="Times New Roman"/>
          <w:sz w:val="24"/>
          <w:szCs w:val="24"/>
        </w:rPr>
        <w:t>чреждения.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2.10.</w:t>
      </w:r>
      <w:r w:rsidRPr="00087345">
        <w:rPr>
          <w:rFonts w:ascii="Times New Roman" w:hAnsi="Times New Roman"/>
          <w:sz w:val="24"/>
          <w:szCs w:val="24"/>
        </w:rPr>
        <w:tab/>
      </w:r>
      <w:r w:rsidRPr="0065579E">
        <w:rPr>
          <w:rFonts w:ascii="Times New Roman" w:hAnsi="Times New Roman"/>
          <w:sz w:val="24"/>
          <w:szCs w:val="24"/>
        </w:rPr>
        <w:t>Работники, получившие удовлетворительные оценки по результатам теоретических знаний и практических навыков, могут быть доп</w:t>
      </w:r>
      <w:r>
        <w:rPr>
          <w:rFonts w:ascii="Times New Roman" w:hAnsi="Times New Roman"/>
          <w:sz w:val="24"/>
          <w:szCs w:val="24"/>
        </w:rPr>
        <w:t>ущены к самостоятельной работе. Р</w:t>
      </w:r>
      <w:r w:rsidRPr="0065579E">
        <w:rPr>
          <w:rFonts w:ascii="Times New Roman" w:hAnsi="Times New Roman"/>
          <w:sz w:val="24"/>
          <w:szCs w:val="24"/>
        </w:rPr>
        <w:t>уководитель стажировки должен сделать соответствующую запись в журнале регистрации инструктажа на рабочем месте.</w:t>
      </w:r>
    </w:p>
    <w:p w:rsidR="00B75A20" w:rsidRPr="0065579E" w:rsidRDefault="00B75A20" w:rsidP="0065579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5579E">
        <w:rPr>
          <w:rFonts w:ascii="Times New Roman" w:hAnsi="Times New Roman"/>
          <w:sz w:val="24"/>
          <w:szCs w:val="24"/>
        </w:rPr>
        <w:t>2.11.</w:t>
      </w:r>
      <w:r w:rsidRPr="00087345">
        <w:rPr>
          <w:rFonts w:ascii="Times New Roman" w:hAnsi="Times New Roman"/>
          <w:sz w:val="24"/>
          <w:szCs w:val="24"/>
        </w:rPr>
        <w:tab/>
      </w:r>
      <w:r w:rsidRPr="0065579E">
        <w:rPr>
          <w:rFonts w:ascii="Times New Roman" w:hAnsi="Times New Roman"/>
          <w:sz w:val="24"/>
          <w:szCs w:val="24"/>
        </w:rPr>
        <w:t>Допуск к самостоятельной работе оформляется приказом.</w:t>
      </w:r>
    </w:p>
    <w:p w:rsidR="00B75A20" w:rsidRPr="0065579E" w:rsidRDefault="00B75A20" w:rsidP="0065579E">
      <w:pPr>
        <w:pStyle w:val="NoSpacing"/>
        <w:rPr>
          <w:rFonts w:ascii="Times New Roman" w:hAnsi="Times New Roman"/>
          <w:sz w:val="24"/>
          <w:szCs w:val="24"/>
          <w:lang w:eastAsia="en-US"/>
        </w:rPr>
      </w:pPr>
    </w:p>
    <w:p w:rsidR="00B75A20" w:rsidRPr="0065579E" w:rsidRDefault="00B75A20" w:rsidP="0065579E">
      <w:pPr>
        <w:widowControl w:val="0"/>
        <w:tabs>
          <w:tab w:val="left" w:pos="495"/>
        </w:tabs>
        <w:spacing w:after="0" w:line="240" w:lineRule="auto"/>
        <w:ind w:left="260" w:right="20"/>
        <w:jc w:val="right"/>
        <w:rPr>
          <w:rFonts w:ascii="Times New Roman" w:hAnsi="Times New Roman"/>
          <w:sz w:val="24"/>
          <w:szCs w:val="24"/>
        </w:rPr>
      </w:pPr>
    </w:p>
    <w:sectPr w:rsidR="00B75A20" w:rsidRPr="0065579E" w:rsidSect="0096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F8F"/>
    <w:multiLevelType w:val="hybridMultilevel"/>
    <w:tmpl w:val="5B7AED54"/>
    <w:lvl w:ilvl="0" w:tplc="6934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D4F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828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7EB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A6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0E7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668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FCB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E2B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165797F"/>
    <w:multiLevelType w:val="multilevel"/>
    <w:tmpl w:val="7E249C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2">
    <w:nsid w:val="15313107"/>
    <w:multiLevelType w:val="multilevel"/>
    <w:tmpl w:val="17580D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3">
    <w:nsid w:val="1B774943"/>
    <w:multiLevelType w:val="multilevel"/>
    <w:tmpl w:val="CB68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5C6"/>
    <w:rsid w:val="00005C04"/>
    <w:rsid w:val="00063DBC"/>
    <w:rsid w:val="00087345"/>
    <w:rsid w:val="001014B3"/>
    <w:rsid w:val="001749F4"/>
    <w:rsid w:val="00180FAC"/>
    <w:rsid w:val="001B6BAE"/>
    <w:rsid w:val="001E3383"/>
    <w:rsid w:val="002004F9"/>
    <w:rsid w:val="00201C1A"/>
    <w:rsid w:val="00217A66"/>
    <w:rsid w:val="0023486E"/>
    <w:rsid w:val="002F1B02"/>
    <w:rsid w:val="00327E89"/>
    <w:rsid w:val="00392A3D"/>
    <w:rsid w:val="0048305F"/>
    <w:rsid w:val="00490E48"/>
    <w:rsid w:val="0049324B"/>
    <w:rsid w:val="004B703E"/>
    <w:rsid w:val="004D6C96"/>
    <w:rsid w:val="00532E61"/>
    <w:rsid w:val="00536ACF"/>
    <w:rsid w:val="005953C3"/>
    <w:rsid w:val="005B1F88"/>
    <w:rsid w:val="00647D56"/>
    <w:rsid w:val="0065579E"/>
    <w:rsid w:val="0066561F"/>
    <w:rsid w:val="006A37CD"/>
    <w:rsid w:val="00710D7B"/>
    <w:rsid w:val="00726635"/>
    <w:rsid w:val="007C2090"/>
    <w:rsid w:val="00804DF0"/>
    <w:rsid w:val="00834BF9"/>
    <w:rsid w:val="0083634F"/>
    <w:rsid w:val="008863E4"/>
    <w:rsid w:val="008F1BBE"/>
    <w:rsid w:val="00960BA4"/>
    <w:rsid w:val="009659BE"/>
    <w:rsid w:val="00985BEB"/>
    <w:rsid w:val="009938AD"/>
    <w:rsid w:val="009C73A1"/>
    <w:rsid w:val="009D104B"/>
    <w:rsid w:val="009E7FCD"/>
    <w:rsid w:val="00A6661F"/>
    <w:rsid w:val="00A9165E"/>
    <w:rsid w:val="00AE0CD2"/>
    <w:rsid w:val="00AF62D5"/>
    <w:rsid w:val="00B51EFF"/>
    <w:rsid w:val="00B75A20"/>
    <w:rsid w:val="00B95A26"/>
    <w:rsid w:val="00BD1A26"/>
    <w:rsid w:val="00C00398"/>
    <w:rsid w:val="00C2539F"/>
    <w:rsid w:val="00D215C1"/>
    <w:rsid w:val="00D25F36"/>
    <w:rsid w:val="00D72661"/>
    <w:rsid w:val="00D9449D"/>
    <w:rsid w:val="00DA65C6"/>
    <w:rsid w:val="00DB4D71"/>
    <w:rsid w:val="00DF1B4B"/>
    <w:rsid w:val="00E5181F"/>
    <w:rsid w:val="00E702DF"/>
    <w:rsid w:val="00E860F3"/>
    <w:rsid w:val="00E97714"/>
    <w:rsid w:val="00EE2AB1"/>
    <w:rsid w:val="00F3331A"/>
    <w:rsid w:val="00F51EE1"/>
    <w:rsid w:val="00F9305E"/>
    <w:rsid w:val="00FA4DC6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E48"/>
    <w:pPr>
      <w:ind w:left="720"/>
      <w:contextualSpacing/>
    </w:pPr>
  </w:style>
  <w:style w:type="paragraph" w:styleId="NoSpacing">
    <w:name w:val="No Spacing"/>
    <w:uiPriority w:val="99"/>
    <w:qFormat/>
    <w:rsid w:val="00490E48"/>
  </w:style>
  <w:style w:type="paragraph" w:styleId="DocumentMap">
    <w:name w:val="Document Map"/>
    <w:basedOn w:val="Normal"/>
    <w:link w:val="DocumentMapChar"/>
    <w:uiPriority w:val="99"/>
    <w:semiHidden/>
    <w:rsid w:val="0071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58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624</Words>
  <Characters>3559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</cp:lastModifiedBy>
  <cp:revision>12</cp:revision>
  <cp:lastPrinted>2019-04-11T06:56:00Z</cp:lastPrinted>
  <dcterms:created xsi:type="dcterms:W3CDTF">2014-11-26T07:05:00Z</dcterms:created>
  <dcterms:modified xsi:type="dcterms:W3CDTF">2019-10-14T04:27:00Z</dcterms:modified>
</cp:coreProperties>
</file>